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260C" w14:textId="77777777" w:rsidR="009C05FB" w:rsidRDefault="009C05FB" w:rsidP="009C05FB">
      <w:pPr>
        <w:jc w:val="both"/>
        <w:rPr>
          <w:sz w:val="22"/>
          <w:szCs w:val="22"/>
        </w:rPr>
      </w:pPr>
    </w:p>
    <w:p w14:paraId="68B05866" w14:textId="77777777" w:rsidR="009C05FB" w:rsidRDefault="009C05FB" w:rsidP="009C05FB">
      <w:pPr>
        <w:jc w:val="both"/>
        <w:rPr>
          <w:sz w:val="22"/>
          <w:szCs w:val="22"/>
        </w:rPr>
      </w:pPr>
    </w:p>
    <w:p w14:paraId="503C2A2E" w14:textId="77777777" w:rsidR="009C05FB" w:rsidRPr="009C05FB" w:rsidRDefault="009C05FB" w:rsidP="009C05FB">
      <w:pPr>
        <w:jc w:val="center"/>
        <w:rPr>
          <w:rFonts w:asciiTheme="minorHAnsi" w:hAnsiTheme="minorHAnsi"/>
          <w:b/>
          <w:sz w:val="22"/>
          <w:szCs w:val="22"/>
        </w:rPr>
      </w:pPr>
      <w:r w:rsidRPr="009C05FB">
        <w:rPr>
          <w:rFonts w:asciiTheme="minorHAnsi" w:hAnsiTheme="minorHAnsi"/>
          <w:b/>
          <w:sz w:val="22"/>
          <w:szCs w:val="22"/>
        </w:rPr>
        <w:t>P U N O M O Ć J E</w:t>
      </w:r>
    </w:p>
    <w:p w14:paraId="2F2AFA7B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1ED81D5F" w14:textId="5750666E" w:rsidR="009C05FB" w:rsidRPr="001620E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Za glasanje na </w:t>
      </w:r>
      <w:r w:rsidR="00273E0A">
        <w:rPr>
          <w:rFonts w:asciiTheme="minorHAnsi" w:hAnsiTheme="minorHAnsi"/>
          <w:sz w:val="22"/>
          <w:szCs w:val="22"/>
        </w:rPr>
        <w:t>vanrednoj</w:t>
      </w:r>
      <w:r w:rsidRPr="009C05FB">
        <w:rPr>
          <w:rFonts w:asciiTheme="minorHAnsi" w:hAnsiTheme="minorHAnsi"/>
          <w:sz w:val="22"/>
          <w:szCs w:val="22"/>
        </w:rPr>
        <w:t xml:space="preserve"> sednici Skupštine akcionara Alfa-Plam a.d. Vranje koja se održava dana</w:t>
      </w:r>
      <w:r>
        <w:rPr>
          <w:rFonts w:asciiTheme="minorHAnsi" w:hAnsiTheme="minorHAnsi"/>
          <w:sz w:val="22"/>
          <w:szCs w:val="22"/>
        </w:rPr>
        <w:t xml:space="preserve"> </w:t>
      </w:r>
      <w:r w:rsidR="00765282">
        <w:rPr>
          <w:rFonts w:asciiTheme="minorHAnsi" w:hAnsiTheme="minorHAnsi"/>
          <w:sz w:val="22"/>
          <w:szCs w:val="22"/>
        </w:rPr>
        <w:t>23.01.2023</w:t>
      </w:r>
      <w:r w:rsidRPr="00FC65D6">
        <w:rPr>
          <w:rFonts w:asciiTheme="minorHAnsi" w:hAnsiTheme="minorHAnsi"/>
          <w:sz w:val="22"/>
          <w:szCs w:val="22"/>
        </w:rPr>
        <w:t xml:space="preserve">. godine u </w:t>
      </w:r>
      <w:r w:rsidR="00765282">
        <w:rPr>
          <w:rFonts w:asciiTheme="minorHAnsi" w:hAnsiTheme="minorHAnsi"/>
          <w:sz w:val="22"/>
          <w:szCs w:val="22"/>
        </w:rPr>
        <w:t>Beogradu</w:t>
      </w:r>
      <w:r w:rsidR="001620EB" w:rsidRPr="00FC65D6">
        <w:rPr>
          <w:rFonts w:asciiTheme="minorHAnsi" w:hAnsiTheme="minorHAnsi"/>
          <w:sz w:val="22"/>
          <w:szCs w:val="22"/>
        </w:rPr>
        <w:t xml:space="preserve">, ul. </w:t>
      </w:r>
      <w:r w:rsidR="00765282">
        <w:rPr>
          <w:rFonts w:asciiTheme="minorHAnsi" w:hAnsiTheme="minorHAnsi"/>
          <w:sz w:val="22"/>
          <w:szCs w:val="22"/>
        </w:rPr>
        <w:t>Požeška 65b</w:t>
      </w:r>
      <w:r w:rsidRPr="00FC65D6">
        <w:rPr>
          <w:rFonts w:asciiTheme="minorHAnsi" w:hAnsiTheme="minorHAnsi"/>
          <w:sz w:val="22"/>
          <w:szCs w:val="22"/>
        </w:rPr>
        <w:t xml:space="preserve">, sa početkom u </w:t>
      </w:r>
      <w:r w:rsidR="00991B89" w:rsidRPr="00FC65D6">
        <w:rPr>
          <w:rFonts w:asciiTheme="minorHAnsi" w:hAnsiTheme="minorHAnsi"/>
          <w:sz w:val="22"/>
          <w:szCs w:val="22"/>
        </w:rPr>
        <w:t>1</w:t>
      </w:r>
      <w:r w:rsidR="001620EB" w:rsidRPr="00FC65D6">
        <w:rPr>
          <w:rFonts w:asciiTheme="minorHAnsi" w:hAnsiTheme="minorHAnsi"/>
          <w:sz w:val="22"/>
          <w:szCs w:val="22"/>
        </w:rPr>
        <w:t>1</w:t>
      </w:r>
      <w:r w:rsidR="00991B89" w:rsidRPr="00FC65D6">
        <w:rPr>
          <w:rFonts w:asciiTheme="minorHAnsi" w:hAnsiTheme="minorHAnsi"/>
          <w:sz w:val="22"/>
          <w:szCs w:val="22"/>
        </w:rPr>
        <w:t>:00</w:t>
      </w:r>
      <w:r w:rsidRPr="00FC65D6">
        <w:rPr>
          <w:rFonts w:asciiTheme="minorHAnsi" w:hAnsiTheme="minorHAnsi"/>
          <w:sz w:val="22"/>
          <w:szCs w:val="22"/>
        </w:rPr>
        <w:t xml:space="preserve"> časova.</w:t>
      </w:r>
    </w:p>
    <w:p w14:paraId="63EB936F" w14:textId="77777777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5F8405EE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( </w:t>
      </w:r>
      <w:r w:rsidRPr="009C05FB">
        <w:rPr>
          <w:rFonts w:asciiTheme="minorHAnsi" w:hAnsiTheme="minorHAnsi"/>
          <w:b/>
          <w:sz w:val="22"/>
          <w:szCs w:val="22"/>
        </w:rPr>
        <w:t>Ako je akcionar fizičko lice</w:t>
      </w:r>
      <w:r w:rsidRPr="009C05FB">
        <w:rPr>
          <w:rFonts w:asciiTheme="minorHAnsi" w:hAnsiTheme="minorHAnsi"/>
          <w:sz w:val="22"/>
          <w:szCs w:val="22"/>
        </w:rPr>
        <w:t xml:space="preserve"> )</w:t>
      </w:r>
    </w:p>
    <w:p w14:paraId="66E457EC" w14:textId="77777777" w:rsidR="009C05FB" w:rsidRPr="009C05FB" w:rsidRDefault="009C05FB" w:rsidP="009C05F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Ja /puno ime i prezime akcionara/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>______________________________</w:t>
      </w:r>
    </w:p>
    <w:p w14:paraId="610DD81E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6B28D980" w14:textId="77777777" w:rsidR="009C05FB" w:rsidRPr="009C05FB" w:rsidRDefault="009C05FB" w:rsidP="009C05F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Adresa prebivališta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>______________________________</w:t>
      </w:r>
    </w:p>
    <w:p w14:paraId="192D0534" w14:textId="77777777" w:rsidR="009C05FB" w:rsidRDefault="009C05FB" w:rsidP="009C05FB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6F2D5F8C" w14:textId="77777777" w:rsidR="009C05FB" w:rsidRPr="009C05FB" w:rsidRDefault="009C05FB" w:rsidP="009C05F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Broj lične karte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 xml:space="preserve"> ______________________________</w:t>
      </w:r>
    </w:p>
    <w:p w14:paraId="3AB77EE3" w14:textId="77777777" w:rsidR="009C05FB" w:rsidRDefault="009C05FB" w:rsidP="009C05FB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C8B9C37" w14:textId="77777777" w:rsidR="009C05FB" w:rsidRPr="009C05FB" w:rsidRDefault="009C05FB" w:rsidP="009C05F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Broj u knjizi akcionara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 xml:space="preserve"> ______________________________</w:t>
      </w:r>
    </w:p>
    <w:p w14:paraId="02F4A3FB" w14:textId="77777777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7E4377EC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( </w:t>
      </w:r>
      <w:r w:rsidRPr="009C05FB">
        <w:rPr>
          <w:rFonts w:asciiTheme="minorHAnsi" w:hAnsiTheme="minorHAnsi"/>
          <w:b/>
          <w:sz w:val="22"/>
          <w:szCs w:val="22"/>
        </w:rPr>
        <w:t>Ako je akcionar pravno lice</w:t>
      </w:r>
      <w:r w:rsidRPr="009C05FB">
        <w:rPr>
          <w:rFonts w:asciiTheme="minorHAnsi" w:hAnsiTheme="minorHAnsi"/>
          <w:sz w:val="22"/>
          <w:szCs w:val="22"/>
        </w:rPr>
        <w:t xml:space="preserve"> )</w:t>
      </w:r>
    </w:p>
    <w:p w14:paraId="7D5C8B39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Kao ovlašćeni zastupnik (naziv i sedište)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 xml:space="preserve"> ______________________________</w:t>
      </w:r>
    </w:p>
    <w:p w14:paraId="62560F9A" w14:textId="77777777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1AA17791" w14:textId="77777777" w:rsidR="009C05FB" w:rsidRPr="009C05FB" w:rsidRDefault="009C05FB" w:rsidP="009C05F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Matični broj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>______________________________</w:t>
      </w:r>
    </w:p>
    <w:p w14:paraId="3F74A960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7992AE73" w14:textId="77777777" w:rsidR="009C05FB" w:rsidRPr="009C05FB" w:rsidRDefault="009C05FB" w:rsidP="009C05F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Broj u knjizi akcionara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 xml:space="preserve"> ______________________________</w:t>
      </w:r>
    </w:p>
    <w:p w14:paraId="0B3B652C" w14:textId="77777777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00A4F1F9" w14:textId="77777777" w:rsidR="009C05FB" w:rsidRPr="009C05FB" w:rsidRDefault="009C05FB" w:rsidP="009C05FB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9C05FB">
        <w:rPr>
          <w:rFonts w:asciiTheme="minorHAnsi" w:hAnsiTheme="minorHAnsi"/>
          <w:b/>
          <w:sz w:val="22"/>
          <w:szCs w:val="22"/>
        </w:rPr>
        <w:t>O V L A Š Ć U J E M</w:t>
      </w:r>
    </w:p>
    <w:p w14:paraId="52E39EA5" w14:textId="77777777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0149FAD6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 _____________________ iz ______________________ lk.br.____________</w:t>
      </w:r>
    </w:p>
    <w:p w14:paraId="0E2888FC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 /</w:t>
      </w:r>
      <w:r w:rsidRPr="009C05FB">
        <w:rPr>
          <w:rFonts w:asciiTheme="minorHAnsi" w:hAnsiTheme="minorHAnsi"/>
          <w:b/>
          <w:sz w:val="22"/>
          <w:szCs w:val="22"/>
        </w:rPr>
        <w:t>ime i prezime</w:t>
      </w:r>
      <w:r w:rsidRPr="009C05FB">
        <w:rPr>
          <w:rFonts w:asciiTheme="minorHAnsi" w:hAnsiTheme="minorHAnsi"/>
          <w:sz w:val="22"/>
          <w:szCs w:val="22"/>
        </w:rPr>
        <w:t xml:space="preserve">/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>/</w:t>
      </w:r>
      <w:r w:rsidRPr="009C05FB">
        <w:rPr>
          <w:rFonts w:asciiTheme="minorHAnsi" w:hAnsiTheme="minorHAnsi"/>
          <w:b/>
          <w:sz w:val="22"/>
          <w:szCs w:val="22"/>
        </w:rPr>
        <w:t>prebivalište-sedište</w:t>
      </w:r>
      <w:r w:rsidRPr="009C05FB">
        <w:rPr>
          <w:rFonts w:asciiTheme="minorHAnsi" w:hAnsiTheme="minorHAnsi"/>
          <w:sz w:val="22"/>
          <w:szCs w:val="22"/>
        </w:rPr>
        <w:t>/</w:t>
      </w:r>
    </w:p>
    <w:p w14:paraId="441BE997" w14:textId="77777777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7DDD141D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da u moje ime koristi pravo glasa sadržano u ukupno posedovanih ________ akcija emisija St – serije 01, 02,</w:t>
      </w:r>
    </w:p>
    <w:p w14:paraId="2559A55B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03 i 04 emite</w:t>
      </w:r>
      <w:r>
        <w:rPr>
          <w:rFonts w:asciiTheme="minorHAnsi" w:hAnsiTheme="minorHAnsi"/>
          <w:sz w:val="22"/>
          <w:szCs w:val="22"/>
        </w:rPr>
        <w:t xml:space="preserve">nta Alfa-Plam a.d. Vranje na </w:t>
      </w:r>
      <w:r w:rsidR="00273E0A">
        <w:rPr>
          <w:rFonts w:asciiTheme="minorHAnsi" w:hAnsiTheme="minorHAnsi"/>
          <w:sz w:val="22"/>
          <w:szCs w:val="22"/>
        </w:rPr>
        <w:t>vanrednoj</w:t>
      </w:r>
      <w:r w:rsidRPr="009C05FB">
        <w:rPr>
          <w:rFonts w:asciiTheme="minorHAnsi" w:hAnsiTheme="minorHAnsi"/>
          <w:sz w:val="22"/>
          <w:szCs w:val="22"/>
        </w:rPr>
        <w:t xml:space="preserve"> sednici Skupštine Akcionara po sledećim tačkama dnevnog</w:t>
      </w:r>
      <w:r>
        <w:rPr>
          <w:rFonts w:asciiTheme="minorHAnsi" w:hAnsiTheme="minorHAnsi"/>
          <w:sz w:val="22"/>
          <w:szCs w:val="22"/>
        </w:rPr>
        <w:t xml:space="preserve"> </w:t>
      </w:r>
      <w:r w:rsidRPr="009C05FB">
        <w:rPr>
          <w:rFonts w:asciiTheme="minorHAnsi" w:hAnsiTheme="minorHAnsi"/>
          <w:sz w:val="22"/>
          <w:szCs w:val="22"/>
        </w:rPr>
        <w:t>reda:</w:t>
      </w:r>
    </w:p>
    <w:p w14:paraId="7B29619B" w14:textId="77777777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7D92776F" w14:textId="55BC9A40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b/>
          <w:sz w:val="22"/>
          <w:szCs w:val="22"/>
        </w:rPr>
        <w:t>Instrukcija o načinu glasanja: zaokružiti reči iza svake tačke dnevnog reda</w:t>
      </w:r>
      <w:r w:rsidRPr="009C05FB">
        <w:rPr>
          <w:rFonts w:asciiTheme="minorHAnsi" w:hAnsiTheme="minorHAnsi"/>
          <w:sz w:val="22"/>
          <w:szCs w:val="22"/>
        </w:rPr>
        <w:t>:</w:t>
      </w:r>
    </w:p>
    <w:p w14:paraId="3F767D17" w14:textId="77777777" w:rsidR="009D4F76" w:rsidRPr="009C05FB" w:rsidRDefault="009D4F76" w:rsidP="009C05FB">
      <w:pPr>
        <w:jc w:val="both"/>
        <w:rPr>
          <w:rFonts w:asciiTheme="minorHAnsi" w:hAnsiTheme="minorHAnsi"/>
          <w:sz w:val="22"/>
          <w:szCs w:val="22"/>
        </w:rPr>
      </w:pPr>
    </w:p>
    <w:p w14:paraId="76FCCE8A" w14:textId="77777777" w:rsidR="009C05FB" w:rsidRPr="009C05FB" w:rsidRDefault="009C05FB" w:rsidP="009C05F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Pr="009C05FB">
        <w:rPr>
          <w:rFonts w:asciiTheme="minorHAnsi" w:hAnsiTheme="minorHAnsi"/>
          <w:sz w:val="22"/>
          <w:szCs w:val="22"/>
        </w:rPr>
        <w:t xml:space="preserve"> ( </w:t>
      </w:r>
      <w:r w:rsidRPr="009B136A">
        <w:rPr>
          <w:rFonts w:asciiTheme="minorHAnsi" w:hAnsiTheme="minorHAnsi"/>
          <w:b/>
          <w:sz w:val="22"/>
          <w:szCs w:val="22"/>
        </w:rPr>
        <w:t>Za      Protiv     Uzdržan</w:t>
      </w:r>
      <w:r w:rsidRPr="009C05FB">
        <w:rPr>
          <w:rFonts w:asciiTheme="minorHAnsi" w:hAnsiTheme="minorHAnsi"/>
          <w:sz w:val="22"/>
          <w:szCs w:val="22"/>
        </w:rPr>
        <w:t xml:space="preserve"> )</w:t>
      </w:r>
    </w:p>
    <w:p w14:paraId="5B8C6FA7" w14:textId="77777777" w:rsid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</w:p>
    <w:p w14:paraId="274907D6" w14:textId="77A074C3" w:rsidR="00A77F50" w:rsidRDefault="00A77F50" w:rsidP="009C05FB">
      <w:pPr>
        <w:jc w:val="both"/>
        <w:rPr>
          <w:rFonts w:asciiTheme="minorHAnsi" w:hAnsiTheme="minorHAnsi"/>
          <w:sz w:val="22"/>
          <w:szCs w:val="22"/>
        </w:rPr>
      </w:pPr>
      <w:bookmarkStart w:id="0" w:name="_Hlk88654862"/>
      <w:r>
        <w:rPr>
          <w:rFonts w:asciiTheme="minorHAnsi" w:hAnsiTheme="minorHAnsi"/>
          <w:sz w:val="22"/>
          <w:szCs w:val="22"/>
        </w:rPr>
        <w:t>1</w:t>
      </w:r>
      <w:r w:rsidR="009C05FB" w:rsidRPr="009C05FB">
        <w:rPr>
          <w:rFonts w:asciiTheme="minorHAnsi" w:hAnsiTheme="minorHAnsi"/>
          <w:sz w:val="22"/>
          <w:szCs w:val="22"/>
        </w:rPr>
        <w:t xml:space="preserve">. Izbor </w:t>
      </w:r>
      <w:r>
        <w:rPr>
          <w:rFonts w:asciiTheme="minorHAnsi" w:hAnsiTheme="minorHAnsi"/>
          <w:sz w:val="22"/>
          <w:szCs w:val="22"/>
        </w:rPr>
        <w:t>p</w:t>
      </w:r>
      <w:r w:rsidR="009C05FB" w:rsidRPr="009C05FB">
        <w:rPr>
          <w:rFonts w:asciiTheme="minorHAnsi" w:hAnsiTheme="minorHAnsi"/>
          <w:sz w:val="22"/>
          <w:szCs w:val="22"/>
        </w:rPr>
        <w:t>redsednika Skupštine</w:t>
      </w:r>
      <w:r w:rsidR="009C05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A77F50">
        <w:rPr>
          <w:rFonts w:asciiTheme="minorHAnsi" w:hAnsiTheme="minorHAnsi"/>
          <w:b/>
          <w:bCs/>
          <w:sz w:val="22"/>
          <w:szCs w:val="22"/>
        </w:rPr>
        <w:t>za       protiv       uzdržan</w:t>
      </w:r>
    </w:p>
    <w:p w14:paraId="07732D11" w14:textId="2938A640" w:rsidR="00A77F50" w:rsidRDefault="00A77F50" w:rsidP="009C05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Izbor Komisije za glasanje</w:t>
      </w:r>
      <w:r w:rsidR="009C05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273E0A">
        <w:rPr>
          <w:rFonts w:asciiTheme="minorHAnsi" w:hAnsiTheme="minorHAnsi"/>
          <w:b/>
          <w:sz w:val="22"/>
          <w:szCs w:val="22"/>
        </w:rPr>
        <w:t>za       protiv      uzdržan</w:t>
      </w:r>
    </w:p>
    <w:p w14:paraId="0AAFBE33" w14:textId="4D2033E7" w:rsidR="00A77F50" w:rsidRDefault="00A77F50" w:rsidP="009C05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Imenovanje zapisničara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273E0A">
        <w:rPr>
          <w:rFonts w:asciiTheme="minorHAnsi" w:hAnsiTheme="minorHAnsi"/>
          <w:b/>
          <w:sz w:val="22"/>
          <w:szCs w:val="22"/>
        </w:rPr>
        <w:t>za       protiv      uzdržan</w:t>
      </w:r>
    </w:p>
    <w:p w14:paraId="7B1EA871" w14:textId="6988188F" w:rsidR="00273E0A" w:rsidRDefault="00A77F50" w:rsidP="009C05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 Usvajanje I</w:t>
      </w:r>
      <w:r w:rsidRPr="00A77F50">
        <w:rPr>
          <w:rFonts w:asciiTheme="minorHAnsi" w:hAnsiTheme="minorHAnsi"/>
          <w:sz w:val="22"/>
          <w:szCs w:val="22"/>
        </w:rPr>
        <w:t>zvešaja komisije za glasanje</w:t>
      </w: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 w:rsidR="00273E0A">
        <w:rPr>
          <w:rFonts w:asciiTheme="minorHAnsi" w:hAnsiTheme="minorHAnsi"/>
          <w:sz w:val="22"/>
          <w:szCs w:val="22"/>
        </w:rPr>
        <w:tab/>
      </w:r>
      <w:r w:rsidR="00273E0A">
        <w:rPr>
          <w:rFonts w:asciiTheme="minorHAnsi" w:hAnsiTheme="minorHAnsi"/>
          <w:sz w:val="22"/>
          <w:szCs w:val="22"/>
        </w:rPr>
        <w:tab/>
        <w:t xml:space="preserve">     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="00273E0A">
        <w:rPr>
          <w:rFonts w:asciiTheme="minorHAnsi" w:hAnsiTheme="minorHAnsi"/>
          <w:sz w:val="22"/>
          <w:szCs w:val="22"/>
        </w:rPr>
        <w:t xml:space="preserve">  </w:t>
      </w:r>
      <w:r w:rsidR="00273E0A" w:rsidRPr="00273E0A">
        <w:rPr>
          <w:rFonts w:asciiTheme="minorHAnsi" w:hAnsiTheme="minorHAnsi"/>
          <w:b/>
          <w:sz w:val="22"/>
          <w:szCs w:val="22"/>
        </w:rPr>
        <w:t>za       protiv      uzdržan</w:t>
      </w:r>
    </w:p>
    <w:p w14:paraId="6230F335" w14:textId="4CE960F7" w:rsidR="00273E0A" w:rsidRPr="00273E0A" w:rsidRDefault="00A77F50" w:rsidP="00273E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273E0A">
        <w:rPr>
          <w:rFonts w:asciiTheme="minorHAnsi" w:hAnsiTheme="minorHAnsi"/>
          <w:sz w:val="22"/>
          <w:szCs w:val="22"/>
        </w:rPr>
        <w:t xml:space="preserve">. </w:t>
      </w:r>
      <w:r w:rsidR="00273E0A" w:rsidRPr="00273E0A">
        <w:rPr>
          <w:rFonts w:asciiTheme="minorHAnsi" w:hAnsiTheme="minorHAnsi"/>
          <w:sz w:val="22"/>
          <w:szCs w:val="22"/>
        </w:rPr>
        <w:t xml:space="preserve">Usvajanje Zapisnika sa prethodne sednice                                                 </w:t>
      </w:r>
    </w:p>
    <w:p w14:paraId="150D56D0" w14:textId="38EAD24C" w:rsidR="009C05FB" w:rsidRPr="009C05FB" w:rsidRDefault="00273E0A" w:rsidP="009C05FB">
      <w:pPr>
        <w:jc w:val="both"/>
        <w:rPr>
          <w:rFonts w:asciiTheme="minorHAnsi" w:hAnsiTheme="minorHAnsi"/>
          <w:sz w:val="22"/>
          <w:szCs w:val="22"/>
        </w:rPr>
      </w:pPr>
      <w:r w:rsidRPr="00273E0A">
        <w:rPr>
          <w:rFonts w:asciiTheme="minorHAnsi" w:hAnsiTheme="minorHAnsi"/>
          <w:sz w:val="22"/>
          <w:szCs w:val="22"/>
        </w:rPr>
        <w:t xml:space="preserve">Skupštine                       </w:t>
      </w:r>
      <w:r>
        <w:rPr>
          <w:rFonts w:asciiTheme="minorHAnsi" w:hAnsiTheme="minorHAnsi"/>
          <w:sz w:val="22"/>
          <w:szCs w:val="22"/>
        </w:rPr>
        <w:t xml:space="preserve">                   </w:t>
      </w:r>
      <w:r w:rsidR="009C05F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</w:t>
      </w:r>
      <w:r w:rsidR="009C05FB" w:rsidRPr="009B136A">
        <w:rPr>
          <w:rFonts w:asciiTheme="minorHAnsi" w:hAnsiTheme="minorHAnsi"/>
          <w:b/>
          <w:sz w:val="22"/>
          <w:szCs w:val="22"/>
        </w:rPr>
        <w:t>za       protiv      uzdržan</w:t>
      </w:r>
    </w:p>
    <w:p w14:paraId="3BC8340B" w14:textId="68BAE880" w:rsidR="009C05FB" w:rsidRPr="009C05FB" w:rsidRDefault="009D4F76" w:rsidP="009C05F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9C05FB" w:rsidRPr="009C05FB">
        <w:rPr>
          <w:rFonts w:asciiTheme="minorHAnsi" w:hAnsiTheme="minorHAnsi"/>
          <w:sz w:val="22"/>
          <w:szCs w:val="22"/>
        </w:rPr>
        <w:t xml:space="preserve">. </w:t>
      </w:r>
      <w:r w:rsidR="00765282">
        <w:rPr>
          <w:rFonts w:asciiTheme="minorHAnsi" w:hAnsiTheme="minorHAnsi"/>
          <w:sz w:val="22"/>
          <w:szCs w:val="22"/>
        </w:rPr>
        <w:t>Prinudni otkup akcija</w:t>
      </w:r>
      <w:r w:rsidR="009C05FB">
        <w:rPr>
          <w:rFonts w:asciiTheme="minorHAnsi" w:hAnsiTheme="minorHAnsi"/>
          <w:sz w:val="22"/>
          <w:szCs w:val="22"/>
        </w:rPr>
        <w:t xml:space="preserve">                    </w:t>
      </w:r>
      <w:r w:rsidR="005E1BA5">
        <w:rPr>
          <w:rFonts w:asciiTheme="minorHAnsi" w:hAnsiTheme="minorHAnsi"/>
          <w:sz w:val="22"/>
          <w:szCs w:val="22"/>
        </w:rPr>
        <w:tab/>
      </w:r>
      <w:r w:rsidR="005E1BA5">
        <w:rPr>
          <w:rFonts w:asciiTheme="minorHAnsi" w:hAnsiTheme="minorHAnsi"/>
          <w:sz w:val="22"/>
          <w:szCs w:val="22"/>
        </w:rPr>
        <w:tab/>
      </w:r>
      <w:r w:rsidR="005E1BA5">
        <w:rPr>
          <w:rFonts w:asciiTheme="minorHAnsi" w:hAnsiTheme="minorHAnsi"/>
          <w:sz w:val="22"/>
          <w:szCs w:val="22"/>
        </w:rPr>
        <w:tab/>
      </w:r>
      <w:r w:rsidR="005E1BA5">
        <w:rPr>
          <w:rFonts w:asciiTheme="minorHAnsi" w:hAnsiTheme="minorHAnsi"/>
          <w:sz w:val="22"/>
          <w:szCs w:val="22"/>
        </w:rPr>
        <w:tab/>
      </w:r>
      <w:r w:rsidR="009C05FB">
        <w:rPr>
          <w:rFonts w:asciiTheme="minorHAnsi" w:hAnsiTheme="minorHAnsi"/>
          <w:sz w:val="22"/>
          <w:szCs w:val="22"/>
        </w:rPr>
        <w:t xml:space="preserve">                     </w:t>
      </w:r>
      <w:r w:rsidR="009C05FB" w:rsidRPr="009C05FB">
        <w:rPr>
          <w:rFonts w:asciiTheme="minorHAnsi" w:hAnsiTheme="minorHAnsi"/>
          <w:sz w:val="22"/>
          <w:szCs w:val="22"/>
        </w:rPr>
        <w:t xml:space="preserve"> </w:t>
      </w:r>
      <w:r w:rsidR="009C05FB" w:rsidRPr="009B136A">
        <w:rPr>
          <w:rFonts w:asciiTheme="minorHAnsi" w:hAnsiTheme="minorHAnsi"/>
          <w:b/>
          <w:sz w:val="22"/>
          <w:szCs w:val="22"/>
        </w:rPr>
        <w:t>za        protiv     uzdržan</w:t>
      </w:r>
    </w:p>
    <w:bookmarkEnd w:id="0"/>
    <w:p w14:paraId="0A81529B" w14:textId="77777777" w:rsidR="009B136A" w:rsidRDefault="009B136A" w:rsidP="009C05FB">
      <w:pPr>
        <w:jc w:val="both"/>
        <w:rPr>
          <w:rFonts w:asciiTheme="minorHAnsi" w:hAnsiTheme="minorHAnsi"/>
          <w:sz w:val="22"/>
          <w:szCs w:val="22"/>
        </w:rPr>
      </w:pPr>
    </w:p>
    <w:p w14:paraId="1E4AB829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Ovlašćenje se daje za jednu Skupštinu, a punomoćnici akcionara su dužni da najkasnije 3 dana pre dana</w:t>
      </w:r>
      <w:r w:rsidR="009B136A">
        <w:rPr>
          <w:rFonts w:asciiTheme="minorHAnsi" w:hAnsiTheme="minorHAnsi"/>
          <w:sz w:val="22"/>
          <w:szCs w:val="22"/>
        </w:rPr>
        <w:t xml:space="preserve"> </w:t>
      </w:r>
      <w:r w:rsidRPr="009C05FB">
        <w:rPr>
          <w:rFonts w:asciiTheme="minorHAnsi" w:hAnsiTheme="minorHAnsi"/>
          <w:sz w:val="22"/>
          <w:szCs w:val="22"/>
        </w:rPr>
        <w:t>održavanja sednice Skupštine dostave punomoćje Pravnoj službi Društva, uz overu potpisa na punomoćju za</w:t>
      </w:r>
    </w:p>
    <w:p w14:paraId="3387CB0C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glasanje u skladu sa Zakonom.</w:t>
      </w:r>
    </w:p>
    <w:p w14:paraId="7B855024" w14:textId="77777777" w:rsidR="009B136A" w:rsidRDefault="009B136A" w:rsidP="009C05FB">
      <w:pPr>
        <w:jc w:val="both"/>
        <w:rPr>
          <w:rFonts w:asciiTheme="minorHAnsi" w:hAnsiTheme="minorHAnsi"/>
          <w:sz w:val="22"/>
          <w:szCs w:val="22"/>
        </w:rPr>
      </w:pPr>
    </w:p>
    <w:p w14:paraId="44606B8A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Ukoliko to ne učine, nemaju pravo prisustva na sednici Skupštine.</w:t>
      </w:r>
    </w:p>
    <w:p w14:paraId="420A6DB7" w14:textId="77777777" w:rsidR="009B136A" w:rsidRDefault="009B136A" w:rsidP="009C05FB">
      <w:pPr>
        <w:jc w:val="both"/>
        <w:rPr>
          <w:rFonts w:asciiTheme="minorHAnsi" w:hAnsiTheme="minorHAnsi"/>
          <w:sz w:val="22"/>
          <w:szCs w:val="22"/>
        </w:rPr>
      </w:pPr>
    </w:p>
    <w:p w14:paraId="251FE47E" w14:textId="77777777" w:rsidR="009C05FB" w:rsidRPr="009C05FB" w:rsidRDefault="009C05FB" w:rsidP="009C05F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Akcionar može u svako vreme opozvati dato punomoćje.</w:t>
      </w:r>
    </w:p>
    <w:p w14:paraId="538D7589" w14:textId="77777777" w:rsidR="009B136A" w:rsidRDefault="009B136A" w:rsidP="009C05FB">
      <w:pPr>
        <w:jc w:val="both"/>
        <w:rPr>
          <w:rFonts w:asciiTheme="minorHAnsi" w:hAnsiTheme="minorHAnsi"/>
          <w:sz w:val="22"/>
          <w:szCs w:val="22"/>
        </w:rPr>
      </w:pPr>
    </w:p>
    <w:p w14:paraId="74E2F8B6" w14:textId="77777777" w:rsidR="009C05FB" w:rsidRPr="009C05FB" w:rsidRDefault="009C05FB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B136A">
        <w:rPr>
          <w:rFonts w:asciiTheme="minorHAnsi" w:hAnsiTheme="minorHAnsi"/>
          <w:b/>
          <w:sz w:val="22"/>
          <w:szCs w:val="22"/>
        </w:rPr>
        <w:t>Potpis lica koje daje punomoćje</w:t>
      </w:r>
      <w:r w:rsidR="009B136A">
        <w:rPr>
          <w:rFonts w:asciiTheme="minorHAnsi" w:hAnsiTheme="minorHAnsi"/>
          <w:b/>
          <w:sz w:val="22"/>
          <w:szCs w:val="22"/>
        </w:rPr>
        <w:t xml:space="preserve">  </w:t>
      </w:r>
      <w:r w:rsidRPr="009C05FB">
        <w:rPr>
          <w:rFonts w:asciiTheme="minorHAnsi" w:hAnsiTheme="minorHAnsi"/>
          <w:sz w:val="22"/>
          <w:szCs w:val="22"/>
        </w:rPr>
        <w:t xml:space="preserve"> ______________________</w:t>
      </w:r>
    </w:p>
    <w:p w14:paraId="426C4631" w14:textId="77777777" w:rsidR="009B136A" w:rsidRDefault="009B136A" w:rsidP="009C05FB">
      <w:pPr>
        <w:jc w:val="both"/>
        <w:rPr>
          <w:rFonts w:asciiTheme="minorHAnsi" w:hAnsiTheme="minorHAnsi"/>
          <w:sz w:val="22"/>
          <w:szCs w:val="22"/>
        </w:rPr>
      </w:pPr>
    </w:p>
    <w:p w14:paraId="4ECDAB2E" w14:textId="0C27CF67" w:rsidR="009C05FB" w:rsidRPr="009C05FB" w:rsidRDefault="009C05FB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B136A">
        <w:rPr>
          <w:rFonts w:asciiTheme="minorHAnsi" w:hAnsiTheme="minorHAnsi"/>
          <w:b/>
          <w:sz w:val="22"/>
          <w:szCs w:val="22"/>
        </w:rPr>
        <w:t>Datum davanj</w:t>
      </w:r>
      <w:r w:rsidR="009B136A" w:rsidRPr="009B136A">
        <w:rPr>
          <w:rFonts w:asciiTheme="minorHAnsi" w:hAnsiTheme="minorHAnsi"/>
          <w:b/>
          <w:sz w:val="22"/>
          <w:szCs w:val="22"/>
        </w:rPr>
        <w:t>a punomoćja</w:t>
      </w:r>
      <w:r w:rsidR="009B136A">
        <w:rPr>
          <w:rFonts w:asciiTheme="minorHAnsi" w:hAnsiTheme="minorHAnsi"/>
          <w:sz w:val="22"/>
          <w:szCs w:val="22"/>
        </w:rPr>
        <w:t xml:space="preserve">            _______________ </w:t>
      </w:r>
      <w:r w:rsidR="00B574A1">
        <w:rPr>
          <w:rFonts w:asciiTheme="minorHAnsi" w:hAnsiTheme="minorHAnsi"/>
          <w:b/>
          <w:sz w:val="22"/>
          <w:szCs w:val="22"/>
        </w:rPr>
        <w:t>20</w:t>
      </w:r>
      <w:r w:rsidR="00911B07">
        <w:rPr>
          <w:rFonts w:asciiTheme="minorHAnsi" w:hAnsiTheme="minorHAnsi"/>
          <w:b/>
          <w:sz w:val="22"/>
          <w:szCs w:val="22"/>
        </w:rPr>
        <w:t>2</w:t>
      </w:r>
      <w:r w:rsidR="00765282">
        <w:rPr>
          <w:rFonts w:asciiTheme="minorHAnsi" w:hAnsiTheme="minorHAnsi"/>
          <w:b/>
          <w:sz w:val="22"/>
          <w:szCs w:val="22"/>
        </w:rPr>
        <w:t>3</w:t>
      </w:r>
      <w:r w:rsidRPr="009B136A">
        <w:rPr>
          <w:rFonts w:asciiTheme="minorHAnsi" w:hAnsiTheme="minorHAnsi"/>
          <w:b/>
          <w:sz w:val="22"/>
          <w:szCs w:val="22"/>
        </w:rPr>
        <w:t>.godine.</w:t>
      </w:r>
    </w:p>
    <w:p w14:paraId="432CD455" w14:textId="77777777" w:rsidR="009B136A" w:rsidRDefault="009B136A" w:rsidP="009C05FB">
      <w:pPr>
        <w:jc w:val="both"/>
        <w:rPr>
          <w:rFonts w:asciiTheme="minorHAnsi" w:hAnsiTheme="minorHAnsi"/>
          <w:sz w:val="22"/>
          <w:szCs w:val="22"/>
        </w:rPr>
      </w:pPr>
    </w:p>
    <w:p w14:paraId="29DAABCE" w14:textId="77777777" w:rsidR="009C05FB" w:rsidRDefault="009C05FB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B136A">
        <w:rPr>
          <w:rFonts w:asciiTheme="minorHAnsi" w:hAnsiTheme="minorHAnsi"/>
          <w:b/>
          <w:sz w:val="22"/>
          <w:szCs w:val="22"/>
        </w:rPr>
        <w:t>Mesto</w:t>
      </w:r>
      <w:r w:rsidR="009B136A">
        <w:rPr>
          <w:rFonts w:asciiTheme="minorHAnsi" w:hAnsiTheme="minorHAnsi"/>
          <w:b/>
          <w:sz w:val="22"/>
          <w:szCs w:val="22"/>
        </w:rPr>
        <w:tab/>
      </w:r>
      <w:r w:rsidR="009B136A">
        <w:rPr>
          <w:rFonts w:asciiTheme="minorHAnsi" w:hAnsiTheme="minorHAnsi"/>
          <w:b/>
          <w:sz w:val="22"/>
          <w:szCs w:val="22"/>
        </w:rPr>
        <w:tab/>
      </w:r>
      <w:r w:rsidR="009B136A">
        <w:rPr>
          <w:rFonts w:asciiTheme="minorHAnsi" w:hAnsiTheme="minorHAnsi"/>
          <w:b/>
          <w:sz w:val="22"/>
          <w:szCs w:val="22"/>
        </w:rPr>
        <w:tab/>
      </w:r>
      <w:r w:rsidR="009B136A"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9B136A">
        <w:rPr>
          <w:rFonts w:asciiTheme="minorHAnsi" w:hAnsiTheme="minorHAnsi"/>
          <w:b/>
          <w:sz w:val="22"/>
          <w:szCs w:val="22"/>
        </w:rPr>
        <w:t xml:space="preserve"> </w:t>
      </w:r>
      <w:r w:rsidR="009B136A">
        <w:rPr>
          <w:rFonts w:asciiTheme="minorHAnsi" w:hAnsiTheme="minorHAnsi"/>
          <w:b/>
          <w:sz w:val="22"/>
          <w:szCs w:val="22"/>
        </w:rPr>
        <w:t xml:space="preserve">  </w:t>
      </w:r>
      <w:r w:rsidRPr="009C05FB">
        <w:rPr>
          <w:rFonts w:asciiTheme="minorHAnsi" w:hAnsiTheme="minorHAnsi"/>
          <w:sz w:val="22"/>
          <w:szCs w:val="22"/>
        </w:rPr>
        <w:t>_______________</w:t>
      </w:r>
    </w:p>
    <w:p w14:paraId="44FDB908" w14:textId="77777777" w:rsidR="009B136A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4B02E6A" w14:textId="77777777" w:rsidR="009B136A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5F16F6E" w14:textId="77777777" w:rsidR="009B136A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1A4C770D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7FE805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F4C76D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93A8F8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C6131F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4D89529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DEF3FB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B428C7F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314B356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30C3DC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D68BB0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2B9C4B0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BB8767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44650CF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896FF99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D867BA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0100791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1FEF39B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CD46869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B65B96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DE4625B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9E273C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53EB08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96C81A0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2B5AA4B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52F0E9" w14:textId="77777777" w:rsidR="00673877" w:rsidRDefault="00673877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F10989" w14:textId="77777777" w:rsidR="00673877" w:rsidRDefault="00673877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07C662" w14:textId="77777777" w:rsidR="00B30519" w:rsidRDefault="00B30519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5524996" w14:textId="77777777" w:rsidR="00B30519" w:rsidRDefault="00B30519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DDCAE0" w14:textId="77777777" w:rsidR="00B30519" w:rsidRDefault="00B30519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BCAA25" w14:textId="77777777" w:rsidR="00B30519" w:rsidRDefault="00B30519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D8452D" w14:textId="77777777" w:rsidR="00B30519" w:rsidRDefault="00B30519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E2BEB1" w14:textId="77777777" w:rsidR="00B30519" w:rsidRDefault="00B30519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FBA6325" w14:textId="77777777" w:rsidR="00673877" w:rsidRDefault="00673877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7A49EC" w14:textId="77777777" w:rsidR="00273E0A" w:rsidRDefault="00273E0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72C784" w14:textId="77777777" w:rsidR="00273E0A" w:rsidRDefault="00273E0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05CD245" w14:textId="77777777" w:rsidR="00673877" w:rsidRDefault="00673877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3FB6733" w14:textId="77777777" w:rsidR="009B136A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B2E9F7" w14:textId="77777777" w:rsidR="009B136A" w:rsidRPr="009C05FB" w:rsidRDefault="009B136A" w:rsidP="009B136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 ZA GLASANJE</w:t>
      </w:r>
    </w:p>
    <w:p w14:paraId="60C68BC9" w14:textId="77777777" w:rsidR="009B136A" w:rsidRPr="009C05FB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0BB06F79" w14:textId="30A6D3ED" w:rsidR="001620EB" w:rsidRPr="001620EB" w:rsidRDefault="009B136A" w:rsidP="001620EB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Za glasanje na </w:t>
      </w:r>
      <w:r w:rsidR="00273E0A">
        <w:rPr>
          <w:rFonts w:asciiTheme="minorHAnsi" w:hAnsiTheme="minorHAnsi"/>
          <w:sz w:val="22"/>
          <w:szCs w:val="22"/>
        </w:rPr>
        <w:t>vanrednoj</w:t>
      </w:r>
      <w:r w:rsidRPr="009C05FB">
        <w:rPr>
          <w:rFonts w:asciiTheme="minorHAnsi" w:hAnsiTheme="minorHAnsi"/>
          <w:sz w:val="22"/>
          <w:szCs w:val="22"/>
        </w:rPr>
        <w:t xml:space="preserve"> sednici Skupštine akcionara Alfa-Plam a.d. Vranje koja se održava dana</w:t>
      </w:r>
      <w:r>
        <w:rPr>
          <w:rFonts w:asciiTheme="minorHAnsi" w:hAnsiTheme="minorHAnsi"/>
          <w:sz w:val="22"/>
          <w:szCs w:val="22"/>
        </w:rPr>
        <w:t xml:space="preserve"> </w:t>
      </w:r>
      <w:r w:rsidR="00765282">
        <w:rPr>
          <w:rFonts w:asciiTheme="minorHAnsi" w:hAnsiTheme="minorHAnsi"/>
          <w:sz w:val="22"/>
          <w:szCs w:val="22"/>
        </w:rPr>
        <w:t>23.01.2023</w:t>
      </w:r>
      <w:r w:rsidR="001620EB" w:rsidRPr="001620EB">
        <w:rPr>
          <w:rFonts w:asciiTheme="minorHAnsi" w:hAnsiTheme="minorHAnsi"/>
          <w:sz w:val="22"/>
          <w:szCs w:val="22"/>
        </w:rPr>
        <w:t xml:space="preserve">. godine u </w:t>
      </w:r>
      <w:r w:rsidR="00137F9E">
        <w:rPr>
          <w:rFonts w:asciiTheme="minorHAnsi" w:hAnsiTheme="minorHAnsi"/>
          <w:sz w:val="22"/>
          <w:szCs w:val="22"/>
        </w:rPr>
        <w:t>Vranju</w:t>
      </w:r>
      <w:r w:rsidR="001620EB" w:rsidRPr="001620EB">
        <w:rPr>
          <w:rFonts w:asciiTheme="minorHAnsi" w:hAnsiTheme="minorHAnsi"/>
          <w:sz w:val="22"/>
          <w:szCs w:val="22"/>
        </w:rPr>
        <w:t xml:space="preserve">, ul. </w:t>
      </w:r>
      <w:r w:rsidR="00137F9E">
        <w:rPr>
          <w:rFonts w:asciiTheme="minorHAnsi" w:hAnsiTheme="minorHAnsi"/>
          <w:sz w:val="22"/>
          <w:szCs w:val="22"/>
        </w:rPr>
        <w:t>Radnička 1</w:t>
      </w:r>
      <w:r w:rsidR="001620EB" w:rsidRPr="001620EB">
        <w:rPr>
          <w:rFonts w:asciiTheme="minorHAnsi" w:hAnsiTheme="minorHAnsi"/>
          <w:sz w:val="22"/>
          <w:szCs w:val="22"/>
        </w:rPr>
        <w:t>, sa početkom u 11:00 časova.</w:t>
      </w:r>
    </w:p>
    <w:p w14:paraId="3BED7CF4" w14:textId="0AB137A6" w:rsidR="009B136A" w:rsidRPr="00911B07" w:rsidRDefault="009B136A" w:rsidP="009B136A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20DF7BCD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389D352D" w14:textId="77777777" w:rsidR="009B136A" w:rsidRPr="009C05FB" w:rsidRDefault="009B136A" w:rsidP="009B136A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( </w:t>
      </w:r>
      <w:r w:rsidRPr="009C05FB">
        <w:rPr>
          <w:rFonts w:asciiTheme="minorHAnsi" w:hAnsiTheme="minorHAnsi"/>
          <w:b/>
          <w:sz w:val="22"/>
          <w:szCs w:val="22"/>
        </w:rPr>
        <w:t>Ako je akcionar fizičko lice</w:t>
      </w:r>
      <w:r w:rsidRPr="009C05FB">
        <w:rPr>
          <w:rFonts w:asciiTheme="minorHAnsi" w:hAnsiTheme="minorHAnsi"/>
          <w:sz w:val="22"/>
          <w:szCs w:val="22"/>
        </w:rPr>
        <w:t xml:space="preserve"> )</w:t>
      </w:r>
    </w:p>
    <w:p w14:paraId="020DC0B0" w14:textId="77777777" w:rsidR="009B136A" w:rsidRPr="009C05FB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Ja /puno ime i prezime akcionara/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>______________________________</w:t>
      </w:r>
    </w:p>
    <w:p w14:paraId="64A5E266" w14:textId="77777777" w:rsidR="009B136A" w:rsidRPr="009C05FB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4AEB4151" w14:textId="77777777" w:rsidR="009B136A" w:rsidRPr="009C05FB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Adresa prebivališta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>______________________________</w:t>
      </w:r>
    </w:p>
    <w:p w14:paraId="3E359E3D" w14:textId="77777777" w:rsidR="009B136A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2A044D86" w14:textId="77777777" w:rsidR="009B136A" w:rsidRPr="009C05FB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Broj lične karte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 xml:space="preserve"> ______________________________</w:t>
      </w:r>
    </w:p>
    <w:p w14:paraId="021ECC79" w14:textId="77777777" w:rsidR="009B136A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7296F9AC" w14:textId="77777777" w:rsidR="009B136A" w:rsidRPr="009C05FB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Broj </w:t>
      </w:r>
      <w:r w:rsidR="00312797">
        <w:rPr>
          <w:rFonts w:asciiTheme="minorHAnsi" w:hAnsiTheme="minorHAnsi"/>
          <w:sz w:val="22"/>
          <w:szCs w:val="22"/>
        </w:rPr>
        <w:t>akcija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12797">
        <w:rPr>
          <w:rFonts w:asciiTheme="minorHAnsi" w:hAnsiTheme="minorHAnsi"/>
          <w:sz w:val="22"/>
          <w:szCs w:val="22"/>
        </w:rPr>
        <w:t xml:space="preserve">              </w:t>
      </w:r>
      <w:r w:rsidRPr="009C05FB">
        <w:rPr>
          <w:rFonts w:asciiTheme="minorHAnsi" w:hAnsiTheme="minorHAnsi"/>
          <w:sz w:val="22"/>
          <w:szCs w:val="22"/>
        </w:rPr>
        <w:t xml:space="preserve"> ______________________________</w:t>
      </w:r>
    </w:p>
    <w:p w14:paraId="24F532C6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6DA9A713" w14:textId="77777777" w:rsidR="009B136A" w:rsidRPr="009C05FB" w:rsidRDefault="009B136A" w:rsidP="009B136A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( </w:t>
      </w:r>
      <w:r w:rsidRPr="009C05FB">
        <w:rPr>
          <w:rFonts w:asciiTheme="minorHAnsi" w:hAnsiTheme="minorHAnsi"/>
          <w:b/>
          <w:sz w:val="22"/>
          <w:szCs w:val="22"/>
        </w:rPr>
        <w:t>Ako je akcionar pravno lice</w:t>
      </w:r>
      <w:r w:rsidRPr="009C05FB">
        <w:rPr>
          <w:rFonts w:asciiTheme="minorHAnsi" w:hAnsiTheme="minorHAnsi"/>
          <w:sz w:val="22"/>
          <w:szCs w:val="22"/>
        </w:rPr>
        <w:t xml:space="preserve"> )</w:t>
      </w:r>
    </w:p>
    <w:p w14:paraId="207B793E" w14:textId="77777777" w:rsidR="009B136A" w:rsidRPr="009C05FB" w:rsidRDefault="009B136A" w:rsidP="00A40F01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>Kao ovlašćeni zastupnik (naziv i sedište)</w:t>
      </w:r>
      <w:r w:rsidR="00A40F01">
        <w:rPr>
          <w:rFonts w:asciiTheme="minorHAnsi" w:hAnsiTheme="minorHAnsi"/>
          <w:sz w:val="22"/>
          <w:szCs w:val="22"/>
        </w:rPr>
        <w:tab/>
      </w:r>
      <w:r w:rsidR="00A40F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 xml:space="preserve"> ______________________________</w:t>
      </w:r>
    </w:p>
    <w:p w14:paraId="3BE70462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289FFAAC" w14:textId="77777777" w:rsidR="009B136A" w:rsidRPr="009C05FB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Matični broj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05FB">
        <w:rPr>
          <w:rFonts w:asciiTheme="minorHAnsi" w:hAnsiTheme="minorHAnsi"/>
          <w:sz w:val="22"/>
          <w:szCs w:val="22"/>
        </w:rPr>
        <w:t>______________________________</w:t>
      </w:r>
    </w:p>
    <w:p w14:paraId="1C604E83" w14:textId="77777777" w:rsidR="009B136A" w:rsidRPr="009C05FB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35B0A9A5" w14:textId="77777777" w:rsidR="009B136A" w:rsidRPr="009C05FB" w:rsidRDefault="00312797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312797">
        <w:rPr>
          <w:rFonts w:asciiTheme="minorHAnsi" w:hAnsiTheme="minorHAnsi"/>
          <w:sz w:val="22"/>
          <w:szCs w:val="22"/>
        </w:rPr>
        <w:t>Broj akcija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 w:rsidR="009B136A">
        <w:rPr>
          <w:rFonts w:asciiTheme="minorHAnsi" w:hAnsiTheme="minorHAnsi"/>
          <w:sz w:val="22"/>
          <w:szCs w:val="22"/>
        </w:rPr>
        <w:tab/>
      </w:r>
      <w:r w:rsidR="009B136A">
        <w:rPr>
          <w:rFonts w:asciiTheme="minorHAnsi" w:hAnsiTheme="minorHAnsi"/>
          <w:sz w:val="22"/>
          <w:szCs w:val="22"/>
        </w:rPr>
        <w:tab/>
      </w:r>
      <w:r w:rsidR="009B136A">
        <w:rPr>
          <w:rFonts w:asciiTheme="minorHAnsi" w:hAnsiTheme="minorHAnsi"/>
          <w:sz w:val="22"/>
          <w:szCs w:val="22"/>
        </w:rPr>
        <w:tab/>
      </w:r>
      <w:r w:rsidR="009B136A">
        <w:rPr>
          <w:rFonts w:asciiTheme="minorHAnsi" w:hAnsiTheme="minorHAnsi"/>
          <w:sz w:val="22"/>
          <w:szCs w:val="22"/>
        </w:rPr>
        <w:tab/>
      </w:r>
      <w:r w:rsidR="009B136A" w:rsidRPr="009C05FB">
        <w:rPr>
          <w:rFonts w:asciiTheme="minorHAnsi" w:hAnsiTheme="minorHAnsi"/>
          <w:sz w:val="22"/>
          <w:szCs w:val="22"/>
        </w:rPr>
        <w:t xml:space="preserve"> ______________________________</w:t>
      </w:r>
    </w:p>
    <w:p w14:paraId="5568DF4E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334B8E4D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749EE714" w14:textId="77777777" w:rsidR="009B136A" w:rsidRPr="009C05FB" w:rsidRDefault="009B136A" w:rsidP="009B136A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b/>
          <w:sz w:val="22"/>
          <w:szCs w:val="22"/>
        </w:rPr>
        <w:t>Instrukcija o načinu glasanja: zaokružiti reči iza svake tačke dnevnog reda</w:t>
      </w:r>
      <w:r w:rsidRPr="009C05FB">
        <w:rPr>
          <w:rFonts w:asciiTheme="minorHAnsi" w:hAnsiTheme="minorHAnsi"/>
          <w:sz w:val="22"/>
          <w:szCs w:val="22"/>
        </w:rPr>
        <w:t>:</w:t>
      </w:r>
    </w:p>
    <w:p w14:paraId="0F13D292" w14:textId="77777777" w:rsidR="009B136A" w:rsidRPr="009C05FB" w:rsidRDefault="009B136A" w:rsidP="009B136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Pr="009C05FB">
        <w:rPr>
          <w:rFonts w:asciiTheme="minorHAnsi" w:hAnsiTheme="minorHAnsi"/>
          <w:sz w:val="22"/>
          <w:szCs w:val="22"/>
        </w:rPr>
        <w:t xml:space="preserve"> ( </w:t>
      </w:r>
      <w:r w:rsidRPr="009B136A">
        <w:rPr>
          <w:rFonts w:asciiTheme="minorHAnsi" w:hAnsiTheme="minorHAnsi"/>
          <w:b/>
          <w:sz w:val="22"/>
          <w:szCs w:val="22"/>
        </w:rPr>
        <w:t>Za      Protiv     Uzdržan</w:t>
      </w:r>
      <w:r w:rsidRPr="009C05FB">
        <w:rPr>
          <w:rFonts w:asciiTheme="minorHAnsi" w:hAnsiTheme="minorHAnsi"/>
          <w:sz w:val="22"/>
          <w:szCs w:val="22"/>
        </w:rPr>
        <w:t xml:space="preserve"> )</w:t>
      </w:r>
    </w:p>
    <w:p w14:paraId="0681D886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0A215779" w14:textId="77777777" w:rsidR="00137F9E" w:rsidRDefault="00137F9E" w:rsidP="00137F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Pr="009C05FB">
        <w:rPr>
          <w:rFonts w:asciiTheme="minorHAnsi" w:hAnsiTheme="minorHAnsi"/>
          <w:sz w:val="22"/>
          <w:szCs w:val="22"/>
        </w:rPr>
        <w:t xml:space="preserve">. Izbor </w:t>
      </w:r>
      <w:r>
        <w:rPr>
          <w:rFonts w:asciiTheme="minorHAnsi" w:hAnsiTheme="minorHAnsi"/>
          <w:sz w:val="22"/>
          <w:szCs w:val="22"/>
        </w:rPr>
        <w:t>p</w:t>
      </w:r>
      <w:r w:rsidRPr="009C05FB">
        <w:rPr>
          <w:rFonts w:asciiTheme="minorHAnsi" w:hAnsiTheme="minorHAnsi"/>
          <w:sz w:val="22"/>
          <w:szCs w:val="22"/>
        </w:rPr>
        <w:t>redsednika Skupštine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A77F50">
        <w:rPr>
          <w:rFonts w:asciiTheme="minorHAnsi" w:hAnsiTheme="minorHAnsi"/>
          <w:b/>
          <w:bCs/>
          <w:sz w:val="22"/>
          <w:szCs w:val="22"/>
        </w:rPr>
        <w:t>za       protiv       uzdržan</w:t>
      </w:r>
    </w:p>
    <w:p w14:paraId="3C2584E4" w14:textId="77777777" w:rsidR="00137F9E" w:rsidRDefault="00137F9E" w:rsidP="00137F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Izbor Komisije za glasanje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273E0A">
        <w:rPr>
          <w:rFonts w:asciiTheme="minorHAnsi" w:hAnsiTheme="minorHAnsi"/>
          <w:b/>
          <w:sz w:val="22"/>
          <w:szCs w:val="22"/>
        </w:rPr>
        <w:t>za       protiv      uzdržan</w:t>
      </w:r>
    </w:p>
    <w:p w14:paraId="0667E0B2" w14:textId="77777777" w:rsidR="00137F9E" w:rsidRDefault="00137F9E" w:rsidP="00137F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Imenovanje zapisničara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273E0A">
        <w:rPr>
          <w:rFonts w:asciiTheme="minorHAnsi" w:hAnsiTheme="minorHAnsi"/>
          <w:b/>
          <w:sz w:val="22"/>
          <w:szCs w:val="22"/>
        </w:rPr>
        <w:t>za       protiv      uzdržan</w:t>
      </w:r>
    </w:p>
    <w:p w14:paraId="5A23B32D" w14:textId="77777777" w:rsidR="00137F9E" w:rsidRDefault="00137F9E" w:rsidP="00137F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 Usvajanje I</w:t>
      </w:r>
      <w:r w:rsidRPr="00A77F50">
        <w:rPr>
          <w:rFonts w:asciiTheme="minorHAnsi" w:hAnsiTheme="minorHAnsi"/>
          <w:sz w:val="22"/>
          <w:szCs w:val="22"/>
        </w:rPr>
        <w:t>zvešaja komisije za glasanje</w:t>
      </w: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</w:t>
      </w:r>
      <w:r w:rsidRPr="00273E0A">
        <w:rPr>
          <w:rFonts w:asciiTheme="minorHAnsi" w:hAnsiTheme="minorHAnsi"/>
          <w:b/>
          <w:sz w:val="22"/>
          <w:szCs w:val="22"/>
        </w:rPr>
        <w:t>za       protiv      uzdržan</w:t>
      </w:r>
    </w:p>
    <w:p w14:paraId="269DAD20" w14:textId="77777777" w:rsidR="00137F9E" w:rsidRPr="00273E0A" w:rsidRDefault="00137F9E" w:rsidP="00137F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273E0A">
        <w:rPr>
          <w:rFonts w:asciiTheme="minorHAnsi" w:hAnsiTheme="minorHAnsi"/>
          <w:sz w:val="22"/>
          <w:szCs w:val="22"/>
        </w:rPr>
        <w:t xml:space="preserve">Usvajanje Zapisnika sa prethodne sednice                                                 </w:t>
      </w:r>
    </w:p>
    <w:p w14:paraId="0A076E0F" w14:textId="77777777" w:rsidR="00137F9E" w:rsidRPr="009C05FB" w:rsidRDefault="00137F9E" w:rsidP="00137F9E">
      <w:pPr>
        <w:jc w:val="both"/>
        <w:rPr>
          <w:rFonts w:asciiTheme="minorHAnsi" w:hAnsiTheme="minorHAnsi"/>
          <w:sz w:val="22"/>
          <w:szCs w:val="22"/>
        </w:rPr>
      </w:pPr>
      <w:r w:rsidRPr="00273E0A">
        <w:rPr>
          <w:rFonts w:asciiTheme="minorHAnsi" w:hAnsiTheme="minorHAnsi"/>
          <w:sz w:val="22"/>
          <w:szCs w:val="22"/>
        </w:rPr>
        <w:t xml:space="preserve">Skupštine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Pr="009B136A">
        <w:rPr>
          <w:rFonts w:asciiTheme="minorHAnsi" w:hAnsiTheme="minorHAnsi"/>
          <w:b/>
          <w:sz w:val="22"/>
          <w:szCs w:val="22"/>
        </w:rPr>
        <w:t>za       protiv      uzdržan</w:t>
      </w:r>
    </w:p>
    <w:p w14:paraId="5A15E939" w14:textId="4F975EA1" w:rsidR="00137F9E" w:rsidRPr="009C05FB" w:rsidRDefault="00137F9E" w:rsidP="00137F9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9C05FB">
        <w:rPr>
          <w:rFonts w:asciiTheme="minorHAnsi" w:hAnsiTheme="minorHAnsi"/>
          <w:sz w:val="22"/>
          <w:szCs w:val="22"/>
        </w:rPr>
        <w:t xml:space="preserve">. </w:t>
      </w:r>
      <w:r w:rsidR="00765282" w:rsidRPr="00765282">
        <w:rPr>
          <w:rFonts w:asciiTheme="minorHAnsi" w:hAnsiTheme="minorHAnsi"/>
          <w:sz w:val="22"/>
          <w:szCs w:val="22"/>
        </w:rPr>
        <w:t xml:space="preserve">Prinudni otkup akcija        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Pr="009C05FB">
        <w:rPr>
          <w:rFonts w:asciiTheme="minorHAnsi" w:hAnsiTheme="minorHAnsi"/>
          <w:sz w:val="22"/>
          <w:szCs w:val="22"/>
        </w:rPr>
        <w:t xml:space="preserve"> </w:t>
      </w:r>
      <w:r w:rsidRPr="009B136A">
        <w:rPr>
          <w:rFonts w:asciiTheme="minorHAnsi" w:hAnsiTheme="minorHAnsi"/>
          <w:b/>
          <w:sz w:val="22"/>
          <w:szCs w:val="22"/>
        </w:rPr>
        <w:t>za        protiv     uzdržan</w:t>
      </w:r>
    </w:p>
    <w:p w14:paraId="579F95D1" w14:textId="52A00273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5F8AD53C" w14:textId="77777777" w:rsidR="00137F9E" w:rsidRDefault="00137F9E" w:rsidP="009B136A">
      <w:pPr>
        <w:jc w:val="both"/>
        <w:rPr>
          <w:rFonts w:asciiTheme="minorHAnsi" w:hAnsiTheme="minorHAnsi"/>
          <w:sz w:val="22"/>
          <w:szCs w:val="22"/>
        </w:rPr>
      </w:pPr>
    </w:p>
    <w:p w14:paraId="20434C78" w14:textId="77777777" w:rsidR="009B136A" w:rsidRPr="009C05FB" w:rsidRDefault="00312797" w:rsidP="009B13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 za glasanje se daje za jednu Skupštinu i akcionari</w:t>
      </w:r>
      <w:r w:rsidR="009B136A" w:rsidRPr="009C05FB">
        <w:rPr>
          <w:rFonts w:asciiTheme="minorHAnsi" w:hAnsiTheme="minorHAnsi"/>
          <w:sz w:val="22"/>
          <w:szCs w:val="22"/>
        </w:rPr>
        <w:t xml:space="preserve"> su dužni da najkasnije 3 dana pre dana</w:t>
      </w:r>
      <w:r w:rsidR="009B136A">
        <w:rPr>
          <w:rFonts w:asciiTheme="minorHAnsi" w:hAnsiTheme="minorHAnsi"/>
          <w:sz w:val="22"/>
          <w:szCs w:val="22"/>
        </w:rPr>
        <w:t xml:space="preserve"> </w:t>
      </w:r>
      <w:r w:rsidR="009B136A" w:rsidRPr="009C05FB">
        <w:rPr>
          <w:rFonts w:asciiTheme="minorHAnsi" w:hAnsiTheme="minorHAnsi"/>
          <w:sz w:val="22"/>
          <w:szCs w:val="22"/>
        </w:rPr>
        <w:t xml:space="preserve">održavanja sednice Skupštine dostave Pravnoj službi Društva, uz overu potpisa na </w:t>
      </w:r>
      <w:r>
        <w:rPr>
          <w:rFonts w:asciiTheme="minorHAnsi" w:hAnsiTheme="minorHAnsi"/>
          <w:sz w:val="22"/>
          <w:szCs w:val="22"/>
        </w:rPr>
        <w:t>formularu</w:t>
      </w:r>
      <w:r w:rsidR="009B136A" w:rsidRPr="009C05FB">
        <w:rPr>
          <w:rFonts w:asciiTheme="minorHAnsi" w:hAnsiTheme="minorHAnsi"/>
          <w:sz w:val="22"/>
          <w:szCs w:val="22"/>
        </w:rPr>
        <w:t xml:space="preserve"> za</w:t>
      </w:r>
      <w:r>
        <w:rPr>
          <w:rFonts w:asciiTheme="minorHAnsi" w:hAnsiTheme="minorHAnsi"/>
          <w:sz w:val="22"/>
          <w:szCs w:val="22"/>
        </w:rPr>
        <w:t xml:space="preserve"> </w:t>
      </w:r>
      <w:r w:rsidR="009B136A" w:rsidRPr="009C05FB">
        <w:rPr>
          <w:rFonts w:asciiTheme="minorHAnsi" w:hAnsiTheme="minorHAnsi"/>
          <w:sz w:val="22"/>
          <w:szCs w:val="22"/>
        </w:rPr>
        <w:t>glasanje</w:t>
      </w:r>
      <w:r>
        <w:rPr>
          <w:rFonts w:asciiTheme="minorHAnsi" w:hAnsiTheme="minorHAnsi"/>
          <w:sz w:val="22"/>
          <w:szCs w:val="22"/>
        </w:rPr>
        <w:t>,</w:t>
      </w:r>
      <w:r w:rsidR="009B136A" w:rsidRPr="009C05FB">
        <w:rPr>
          <w:rFonts w:asciiTheme="minorHAnsi" w:hAnsiTheme="minorHAnsi"/>
          <w:sz w:val="22"/>
          <w:szCs w:val="22"/>
        </w:rPr>
        <w:t xml:space="preserve"> u skladu sa Zakonom.</w:t>
      </w:r>
    </w:p>
    <w:p w14:paraId="50D94D64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3B7ADF34" w14:textId="77777777" w:rsidR="009B136A" w:rsidRPr="009C05FB" w:rsidRDefault="009B136A" w:rsidP="009B136A">
      <w:pPr>
        <w:jc w:val="both"/>
        <w:rPr>
          <w:rFonts w:asciiTheme="minorHAnsi" w:hAnsiTheme="minorHAnsi"/>
          <w:sz w:val="22"/>
          <w:szCs w:val="22"/>
        </w:rPr>
      </w:pPr>
      <w:r w:rsidRPr="009C05FB">
        <w:rPr>
          <w:rFonts w:asciiTheme="minorHAnsi" w:hAnsiTheme="minorHAnsi"/>
          <w:sz w:val="22"/>
          <w:szCs w:val="22"/>
        </w:rPr>
        <w:t xml:space="preserve">Ukoliko to ne učine, </w:t>
      </w:r>
      <w:r w:rsidR="00312797">
        <w:rPr>
          <w:rFonts w:asciiTheme="minorHAnsi" w:hAnsiTheme="minorHAnsi"/>
          <w:sz w:val="22"/>
          <w:szCs w:val="22"/>
        </w:rPr>
        <w:t>smatraće se da formular za glasanje nije blagovremeno dostavljen i neće se smatrati da je akcionar prisutan na sednici i njegov glas se neće računati u kvorum za rad Skupštine.</w:t>
      </w:r>
    </w:p>
    <w:p w14:paraId="73D19A9D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4B25793D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77A8EAE7" w14:textId="77777777" w:rsidR="009B136A" w:rsidRPr="009C05FB" w:rsidRDefault="00312797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Akcionar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B136A">
        <w:rPr>
          <w:rFonts w:asciiTheme="minorHAnsi" w:hAnsiTheme="minorHAnsi"/>
          <w:b/>
          <w:sz w:val="22"/>
          <w:szCs w:val="22"/>
        </w:rPr>
        <w:t xml:space="preserve">  </w:t>
      </w:r>
      <w:r w:rsidR="009B136A" w:rsidRPr="009C05FB">
        <w:rPr>
          <w:rFonts w:asciiTheme="minorHAnsi" w:hAnsiTheme="minorHAnsi"/>
          <w:sz w:val="22"/>
          <w:szCs w:val="22"/>
        </w:rPr>
        <w:t xml:space="preserve"> ______________________</w:t>
      </w:r>
    </w:p>
    <w:p w14:paraId="2648A6A4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4C2DABD5" w14:textId="569234CA" w:rsidR="009B136A" w:rsidRPr="009C05FB" w:rsidRDefault="009B136A" w:rsidP="009B136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B136A">
        <w:rPr>
          <w:rFonts w:asciiTheme="minorHAnsi" w:hAnsiTheme="minorHAnsi"/>
          <w:b/>
          <w:sz w:val="22"/>
          <w:szCs w:val="22"/>
        </w:rPr>
        <w:t xml:space="preserve">Datum </w:t>
      </w:r>
      <w:r w:rsidR="00312797">
        <w:rPr>
          <w:rFonts w:asciiTheme="minorHAnsi" w:hAnsiTheme="minorHAnsi"/>
          <w:b/>
          <w:sz w:val="22"/>
          <w:szCs w:val="22"/>
        </w:rPr>
        <w:tab/>
      </w:r>
      <w:r w:rsidR="00312797">
        <w:rPr>
          <w:rFonts w:asciiTheme="minorHAnsi" w:hAnsiTheme="minorHAnsi"/>
          <w:b/>
          <w:sz w:val="22"/>
          <w:szCs w:val="22"/>
        </w:rPr>
        <w:tab/>
      </w:r>
      <w:r w:rsidR="00312797">
        <w:rPr>
          <w:rFonts w:asciiTheme="minorHAnsi" w:hAnsiTheme="minorHAnsi"/>
          <w:b/>
          <w:sz w:val="22"/>
          <w:szCs w:val="22"/>
        </w:rPr>
        <w:tab/>
      </w:r>
      <w:r w:rsidR="00312797">
        <w:rPr>
          <w:rFonts w:asciiTheme="minorHAnsi" w:hAnsi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 xml:space="preserve">_______________ </w:t>
      </w:r>
      <w:r w:rsidR="00B574A1">
        <w:rPr>
          <w:rFonts w:asciiTheme="minorHAnsi" w:hAnsiTheme="minorHAnsi"/>
          <w:b/>
          <w:sz w:val="22"/>
          <w:szCs w:val="22"/>
        </w:rPr>
        <w:t>20</w:t>
      </w:r>
      <w:r w:rsidR="00911B07">
        <w:rPr>
          <w:rFonts w:asciiTheme="minorHAnsi" w:hAnsiTheme="minorHAnsi"/>
          <w:b/>
          <w:sz w:val="22"/>
          <w:szCs w:val="22"/>
        </w:rPr>
        <w:t>2</w:t>
      </w:r>
      <w:r w:rsidR="00765282">
        <w:rPr>
          <w:rFonts w:asciiTheme="minorHAnsi" w:hAnsiTheme="minorHAnsi"/>
          <w:b/>
          <w:sz w:val="22"/>
          <w:szCs w:val="22"/>
        </w:rPr>
        <w:t>3</w:t>
      </w:r>
      <w:r w:rsidRPr="009B136A">
        <w:rPr>
          <w:rFonts w:asciiTheme="minorHAnsi" w:hAnsiTheme="minorHAnsi"/>
          <w:b/>
          <w:sz w:val="22"/>
          <w:szCs w:val="22"/>
        </w:rPr>
        <w:t>.godine.</w:t>
      </w:r>
    </w:p>
    <w:p w14:paraId="0F25E472" w14:textId="77777777" w:rsidR="009B136A" w:rsidRDefault="009B136A" w:rsidP="009B136A">
      <w:pPr>
        <w:jc w:val="both"/>
        <w:rPr>
          <w:rFonts w:asciiTheme="minorHAnsi" w:hAnsiTheme="minorHAnsi"/>
          <w:sz w:val="22"/>
          <w:szCs w:val="22"/>
        </w:rPr>
      </w:pPr>
    </w:p>
    <w:p w14:paraId="3BB9A9A1" w14:textId="77777777" w:rsidR="009B136A" w:rsidRPr="009C05FB" w:rsidRDefault="009B136A" w:rsidP="00273E0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B136A">
        <w:rPr>
          <w:rFonts w:asciiTheme="minorHAnsi" w:hAnsiTheme="minorHAnsi"/>
          <w:b/>
          <w:sz w:val="22"/>
          <w:szCs w:val="22"/>
        </w:rPr>
        <w:t>Mesto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</w:t>
      </w:r>
      <w:r w:rsidRPr="009B136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9C05FB">
        <w:rPr>
          <w:rFonts w:asciiTheme="minorHAnsi" w:hAnsiTheme="minorHAnsi"/>
          <w:sz w:val="22"/>
          <w:szCs w:val="22"/>
        </w:rPr>
        <w:t>_______________</w:t>
      </w:r>
    </w:p>
    <w:sectPr w:rsidR="009B136A" w:rsidRPr="009C05FB" w:rsidSect="001A76D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7B76" w14:textId="77777777" w:rsidR="000167ED" w:rsidRDefault="000167ED">
      <w:r>
        <w:separator/>
      </w:r>
    </w:p>
  </w:endnote>
  <w:endnote w:type="continuationSeparator" w:id="0">
    <w:p w14:paraId="70BA3A05" w14:textId="77777777" w:rsidR="000167ED" w:rsidRDefault="0001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C9E6" w14:textId="77777777" w:rsidR="00561091" w:rsidRPr="00E213A3" w:rsidRDefault="00561091" w:rsidP="001A76D2">
    <w:pPr>
      <w:pStyle w:val="Footer"/>
      <w:jc w:val="center"/>
      <w:rPr>
        <w:sz w:val="14"/>
        <w:szCs w:val="14"/>
      </w:rPr>
    </w:pPr>
    <w:r w:rsidRPr="00E213A3">
      <w:rPr>
        <w:sz w:val="14"/>
        <w:szCs w:val="14"/>
      </w:rPr>
      <w:t>M.P.</w:t>
    </w:r>
  </w:p>
  <w:p w14:paraId="70D14D77" w14:textId="77777777" w:rsidR="00561091" w:rsidRDefault="00561091" w:rsidP="001A76D2">
    <w:pPr>
      <w:pStyle w:val="Footer"/>
      <w:jc w:val="center"/>
      <w:rPr>
        <w:b/>
        <w:sz w:val="14"/>
        <w:szCs w:val="14"/>
      </w:rPr>
    </w:pPr>
  </w:p>
  <w:p w14:paraId="2895C5BE" w14:textId="77777777" w:rsidR="00561091" w:rsidRDefault="00561091" w:rsidP="001A76D2">
    <w:pPr>
      <w:pStyle w:val="Footer"/>
      <w:jc w:val="center"/>
      <w:rPr>
        <w:b/>
        <w:sz w:val="14"/>
        <w:szCs w:val="14"/>
      </w:rPr>
    </w:pPr>
  </w:p>
  <w:p w14:paraId="14CFD913" w14:textId="77777777" w:rsidR="00561091" w:rsidRDefault="00561091" w:rsidP="001A76D2">
    <w:pPr>
      <w:pStyle w:val="Footer"/>
      <w:jc w:val="center"/>
      <w:rPr>
        <w:b/>
        <w:sz w:val="14"/>
        <w:szCs w:val="14"/>
      </w:rPr>
    </w:pPr>
  </w:p>
  <w:p w14:paraId="04C77995" w14:textId="77777777" w:rsidR="00561091" w:rsidRDefault="00561091" w:rsidP="001A76D2">
    <w:pPr>
      <w:pStyle w:val="Footer"/>
      <w:jc w:val="center"/>
      <w:rPr>
        <w:b/>
        <w:sz w:val="14"/>
        <w:szCs w:val="14"/>
      </w:rPr>
    </w:pPr>
  </w:p>
  <w:p w14:paraId="73900E23" w14:textId="77777777" w:rsidR="00561091" w:rsidRDefault="00561091" w:rsidP="001A76D2">
    <w:pPr>
      <w:pStyle w:val="Footer"/>
      <w:jc w:val="center"/>
      <w:rPr>
        <w:b/>
        <w:sz w:val="14"/>
        <w:szCs w:val="14"/>
      </w:rPr>
    </w:pPr>
  </w:p>
  <w:p w14:paraId="787B39B7" w14:textId="77777777" w:rsidR="00561091" w:rsidRDefault="00561091" w:rsidP="001A76D2">
    <w:pPr>
      <w:pStyle w:val="Footer"/>
      <w:jc w:val="center"/>
      <w:rPr>
        <w:b/>
        <w:sz w:val="14"/>
        <w:szCs w:val="14"/>
      </w:rPr>
    </w:pPr>
  </w:p>
  <w:p w14:paraId="2A621BFD" w14:textId="77777777" w:rsidR="00561091" w:rsidRPr="003B2F21" w:rsidRDefault="00561091" w:rsidP="001A76D2">
    <w:pPr>
      <w:pStyle w:val="Footer"/>
      <w:jc w:val="center"/>
      <w:rPr>
        <w:b/>
        <w:sz w:val="17"/>
        <w:szCs w:val="17"/>
      </w:rPr>
    </w:pPr>
    <w:r w:rsidRPr="003B2F21">
      <w:rPr>
        <w:b/>
        <w:sz w:val="17"/>
        <w:szCs w:val="17"/>
      </w:rPr>
      <w:t>Akcionarsko društvo Metalna i</w:t>
    </w:r>
    <w:r w:rsidR="00D616A9">
      <w:rPr>
        <w:b/>
        <w:sz w:val="17"/>
        <w:szCs w:val="17"/>
      </w:rPr>
      <w:t>n</w:t>
    </w:r>
    <w:r w:rsidRPr="003B2F21">
      <w:rPr>
        <w:b/>
        <w:sz w:val="17"/>
        <w:szCs w:val="17"/>
      </w:rPr>
      <w:t>dustrija ALFA-PLAM</w:t>
    </w:r>
  </w:p>
  <w:p w14:paraId="10D89227" w14:textId="77777777" w:rsidR="00561091" w:rsidRPr="001A76D2" w:rsidRDefault="00561091" w:rsidP="001A76D2">
    <w:pPr>
      <w:pStyle w:val="Footer"/>
      <w:jc w:val="center"/>
      <w:rPr>
        <w:sz w:val="14"/>
        <w:szCs w:val="14"/>
      </w:rPr>
    </w:pPr>
    <w:r w:rsidRPr="001A76D2">
      <w:rPr>
        <w:sz w:val="14"/>
        <w:szCs w:val="14"/>
      </w:rPr>
      <w:t>17500 Vranje, Radnička 1; Poštanski fah 85; Upisano u Registar Privrednih subjekata BD 14264/2005; PIB 100402750</w:t>
    </w:r>
  </w:p>
  <w:p w14:paraId="5F6BA274" w14:textId="77777777" w:rsidR="00561091" w:rsidRPr="001A76D2" w:rsidRDefault="00561091" w:rsidP="001A76D2">
    <w:pPr>
      <w:pStyle w:val="Footer"/>
      <w:jc w:val="center"/>
      <w:rPr>
        <w:sz w:val="14"/>
        <w:szCs w:val="14"/>
      </w:rPr>
    </w:pPr>
    <w:r w:rsidRPr="001A76D2">
      <w:rPr>
        <w:sz w:val="14"/>
        <w:szCs w:val="14"/>
      </w:rPr>
      <w:t>Tekući račun</w:t>
    </w:r>
    <w:r w:rsidR="00966CA5">
      <w:rPr>
        <w:sz w:val="14"/>
        <w:szCs w:val="14"/>
      </w:rPr>
      <w:t>i</w:t>
    </w:r>
    <w:r w:rsidRPr="001A76D2">
      <w:rPr>
        <w:sz w:val="14"/>
        <w:szCs w:val="14"/>
      </w:rPr>
      <w:t>: Banca Intesa ad Beograd</w:t>
    </w:r>
    <w:r w:rsidR="00966CA5">
      <w:rPr>
        <w:sz w:val="14"/>
        <w:szCs w:val="14"/>
      </w:rPr>
      <w:t>:</w:t>
    </w:r>
    <w:r w:rsidRPr="001A76D2">
      <w:rPr>
        <w:sz w:val="14"/>
        <w:szCs w:val="14"/>
      </w:rPr>
      <w:t xml:space="preserve"> 160-7007-07; </w:t>
    </w:r>
    <w:r w:rsidR="004355B8">
      <w:rPr>
        <w:sz w:val="14"/>
        <w:szCs w:val="14"/>
      </w:rPr>
      <w:t xml:space="preserve">Societe Generale banka </w:t>
    </w:r>
    <w:r w:rsidR="00346483">
      <w:rPr>
        <w:sz w:val="14"/>
        <w:szCs w:val="14"/>
      </w:rPr>
      <w:t>Srbija</w:t>
    </w:r>
    <w:r w:rsidR="00966CA5">
      <w:rPr>
        <w:sz w:val="14"/>
        <w:szCs w:val="14"/>
      </w:rPr>
      <w:t>:</w:t>
    </w:r>
    <w:r w:rsidRPr="001A76D2">
      <w:rPr>
        <w:sz w:val="14"/>
        <w:szCs w:val="14"/>
      </w:rPr>
      <w:t xml:space="preserve"> </w:t>
    </w:r>
    <w:r w:rsidR="004355B8" w:rsidRPr="004355B8">
      <w:rPr>
        <w:sz w:val="14"/>
        <w:szCs w:val="14"/>
      </w:rPr>
      <w:t>275-0010221807082-07</w:t>
    </w:r>
  </w:p>
  <w:p w14:paraId="3F443680" w14:textId="77777777" w:rsidR="00561091" w:rsidRDefault="004355B8" w:rsidP="001A76D2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Telefoni: Centrala + 381(0</w:t>
    </w:r>
    <w:r w:rsidR="00561091">
      <w:rPr>
        <w:sz w:val="14"/>
        <w:szCs w:val="14"/>
      </w:rPr>
      <w:t>)17/421-121, 017/421</w:t>
    </w:r>
    <w:r>
      <w:rPr>
        <w:sz w:val="14"/>
        <w:szCs w:val="14"/>
      </w:rPr>
      <w:t>-</w:t>
    </w:r>
    <w:r w:rsidR="00561091">
      <w:rPr>
        <w:sz w:val="14"/>
        <w:szCs w:val="14"/>
      </w:rPr>
      <w:t>122; Generalni direktor: 017/421-306; Komercijalni direktor: 017/421-592;</w:t>
    </w:r>
  </w:p>
  <w:p w14:paraId="36EB97BB" w14:textId="77777777" w:rsidR="00561091" w:rsidRDefault="00561091" w:rsidP="001A76D2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Prodaja: 017/423-280; 017/422-751; Nabavka: 017/423-106; 017/423-932; Telefax: 017/424-808;</w:t>
    </w:r>
    <w:r w:rsidR="004355B8">
      <w:rPr>
        <w:sz w:val="14"/>
        <w:szCs w:val="14"/>
      </w:rPr>
      <w:t xml:space="preserve"> </w:t>
    </w:r>
    <w:r>
      <w:rPr>
        <w:sz w:val="14"/>
        <w:szCs w:val="14"/>
      </w:rPr>
      <w:t>017</w:t>
    </w:r>
    <w:r w:rsidR="004355B8">
      <w:rPr>
        <w:sz w:val="14"/>
        <w:szCs w:val="14"/>
      </w:rPr>
      <w:t>/</w:t>
    </w:r>
    <w:r>
      <w:rPr>
        <w:sz w:val="14"/>
        <w:szCs w:val="14"/>
      </w:rPr>
      <w:t>421-552 (finansije)</w:t>
    </w:r>
  </w:p>
  <w:p w14:paraId="0728A280" w14:textId="77777777" w:rsidR="00966CA5" w:rsidRDefault="004355B8" w:rsidP="001A76D2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 xml:space="preserve">web: </w:t>
    </w:r>
    <w:r w:rsidR="00966CA5" w:rsidRPr="00966CA5">
      <w:rPr>
        <w:sz w:val="14"/>
        <w:szCs w:val="14"/>
      </w:rPr>
      <w:t>www.alfaplam.rs</w:t>
    </w:r>
  </w:p>
  <w:p w14:paraId="3CEEB981" w14:textId="77777777" w:rsidR="00561091" w:rsidRPr="001A76D2" w:rsidRDefault="00561091" w:rsidP="001A76D2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e-mail:</w:t>
    </w:r>
    <w:r w:rsidR="004355B8">
      <w:rPr>
        <w:sz w:val="14"/>
        <w:szCs w:val="14"/>
      </w:rPr>
      <w:t xml:space="preserve"> </w:t>
    </w:r>
    <w:r>
      <w:rPr>
        <w:sz w:val="14"/>
        <w:szCs w:val="14"/>
      </w:rPr>
      <w:t xml:space="preserve">firma@alfaplam.rs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1404" w14:textId="77777777" w:rsidR="000167ED" w:rsidRDefault="000167ED">
      <w:r>
        <w:separator/>
      </w:r>
    </w:p>
  </w:footnote>
  <w:footnote w:type="continuationSeparator" w:id="0">
    <w:p w14:paraId="693D265E" w14:textId="77777777" w:rsidR="000167ED" w:rsidRDefault="0001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FAD" w14:textId="77777777" w:rsidR="00561091" w:rsidRDefault="00EC6B8F" w:rsidP="00E213A3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 wp14:anchorId="43E9E0CB" wp14:editId="7E61989E">
          <wp:extent cx="2138680" cy="286385"/>
          <wp:effectExtent l="0" t="0" r="0" b="0"/>
          <wp:docPr id="1" name="Picture 1" descr="ALFA-PLAM-za-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FA-PLAM-za-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8F"/>
    <w:rsid w:val="000167ED"/>
    <w:rsid w:val="00024F96"/>
    <w:rsid w:val="00093E1A"/>
    <w:rsid w:val="00137F9E"/>
    <w:rsid w:val="001620EB"/>
    <w:rsid w:val="001A76D2"/>
    <w:rsid w:val="001B16EB"/>
    <w:rsid w:val="001B2E99"/>
    <w:rsid w:val="001E5BDE"/>
    <w:rsid w:val="001F02CE"/>
    <w:rsid w:val="002147B1"/>
    <w:rsid w:val="00237616"/>
    <w:rsid w:val="00273E0A"/>
    <w:rsid w:val="002E4EF1"/>
    <w:rsid w:val="00312797"/>
    <w:rsid w:val="00346483"/>
    <w:rsid w:val="003B2F21"/>
    <w:rsid w:val="00414B2D"/>
    <w:rsid w:val="00425589"/>
    <w:rsid w:val="004355B8"/>
    <w:rsid w:val="004A2047"/>
    <w:rsid w:val="004B2F4D"/>
    <w:rsid w:val="00512175"/>
    <w:rsid w:val="00561091"/>
    <w:rsid w:val="00596562"/>
    <w:rsid w:val="005B6FB0"/>
    <w:rsid w:val="005E1BA5"/>
    <w:rsid w:val="006010AB"/>
    <w:rsid w:val="0063086E"/>
    <w:rsid w:val="00636986"/>
    <w:rsid w:val="00673877"/>
    <w:rsid w:val="006C282F"/>
    <w:rsid w:val="006F6709"/>
    <w:rsid w:val="00725BA4"/>
    <w:rsid w:val="00765282"/>
    <w:rsid w:val="00846671"/>
    <w:rsid w:val="008A1EE4"/>
    <w:rsid w:val="00911B07"/>
    <w:rsid w:val="00966CA5"/>
    <w:rsid w:val="00983719"/>
    <w:rsid w:val="00991B89"/>
    <w:rsid w:val="009B136A"/>
    <w:rsid w:val="009C05FB"/>
    <w:rsid w:val="009D4F76"/>
    <w:rsid w:val="00A40F01"/>
    <w:rsid w:val="00A46770"/>
    <w:rsid w:val="00A77F50"/>
    <w:rsid w:val="00B05265"/>
    <w:rsid w:val="00B06A27"/>
    <w:rsid w:val="00B23C59"/>
    <w:rsid w:val="00B30519"/>
    <w:rsid w:val="00B33CCD"/>
    <w:rsid w:val="00B574A1"/>
    <w:rsid w:val="00BA2665"/>
    <w:rsid w:val="00BB538B"/>
    <w:rsid w:val="00C812FC"/>
    <w:rsid w:val="00C90937"/>
    <w:rsid w:val="00C927F6"/>
    <w:rsid w:val="00CD77F8"/>
    <w:rsid w:val="00D2063D"/>
    <w:rsid w:val="00D616A9"/>
    <w:rsid w:val="00E213A3"/>
    <w:rsid w:val="00E21DC7"/>
    <w:rsid w:val="00E521D5"/>
    <w:rsid w:val="00EC6B8F"/>
    <w:rsid w:val="00ED2E9A"/>
    <w:rsid w:val="00EF707A"/>
    <w:rsid w:val="00F13495"/>
    <w:rsid w:val="00F5451B"/>
    <w:rsid w:val="00F7520B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3BEA4"/>
  <w15:docId w15:val="{28AF9439-B74D-40F3-9B8C-85242817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6D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A76D2"/>
    <w:pPr>
      <w:tabs>
        <w:tab w:val="center" w:pos="4536"/>
        <w:tab w:val="right" w:pos="9072"/>
      </w:tabs>
    </w:pPr>
  </w:style>
  <w:style w:type="character" w:styleId="Hyperlink">
    <w:name w:val="Hyperlink"/>
    <w:rsid w:val="001A76D2"/>
    <w:rPr>
      <w:color w:val="0000FF"/>
      <w:u w:val="single"/>
    </w:rPr>
  </w:style>
  <w:style w:type="character" w:styleId="CommentReference">
    <w:name w:val="annotation reference"/>
    <w:semiHidden/>
    <w:rsid w:val="00B06A27"/>
    <w:rPr>
      <w:sz w:val="16"/>
      <w:szCs w:val="16"/>
    </w:rPr>
  </w:style>
  <w:style w:type="paragraph" w:styleId="CommentText">
    <w:name w:val="annotation text"/>
    <w:basedOn w:val="Normal"/>
    <w:semiHidden/>
    <w:rsid w:val="00B06A27"/>
  </w:style>
  <w:style w:type="paragraph" w:styleId="CommentSubject">
    <w:name w:val="annotation subject"/>
    <w:basedOn w:val="CommentText"/>
    <w:next w:val="CommentText"/>
    <w:semiHidden/>
    <w:rsid w:val="00B06A27"/>
    <w:rPr>
      <w:b/>
      <w:bCs/>
    </w:rPr>
  </w:style>
  <w:style w:type="paragraph" w:styleId="BalloonText">
    <w:name w:val="Balloon Text"/>
    <w:basedOn w:val="Normal"/>
    <w:semiHidden/>
    <w:rsid w:val="00B0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.tasic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43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Alfa-Plam a.d.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Tasić</dc:creator>
  <cp:lastModifiedBy>Dragana Jovčić</cp:lastModifiedBy>
  <cp:revision>15</cp:revision>
  <cp:lastPrinted>2008-09-25T09:53:00Z</cp:lastPrinted>
  <dcterms:created xsi:type="dcterms:W3CDTF">2019-08-02T07:53:00Z</dcterms:created>
  <dcterms:modified xsi:type="dcterms:W3CDTF">2022-12-27T12:58:00Z</dcterms:modified>
</cp:coreProperties>
</file>